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CC"/>
  <w:body>
    <w:p w:rsidR="00A572F1" w:rsidRDefault="00E77A0C" w:rsidP="009C438E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4029075</wp:posOffset>
            </wp:positionH>
            <wp:positionV relativeFrom="margin">
              <wp:posOffset>0</wp:posOffset>
            </wp:positionV>
            <wp:extent cx="1457325" cy="476250"/>
            <wp:effectExtent l="0" t="0" r="9525" b="0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354AB4">
        <w:rPr>
          <w:noProof/>
        </w:rPr>
        <w:pict>
          <v:group id="Group 300" o:spid="_x0000_s1026" style="position:absolute;margin-left:27pt;margin-top:63pt;width:558pt;height:702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">
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ol8YA&#10;AADcAAAADwAAAGRycy9kb3ducmV2LnhtbESPQWvCQBSE7wX/w/KE3uomwRSJrkHEiu1BaPTi7ZF9&#10;JsHs25Ddappf3y0Uehxm5htmlQ+mFXfqXWNZQTyLQBCXVjdcKTif3l4WIJxH1thaJgXf5CBfT55W&#10;mGn74E+6F74SAcIuQwW1910mpStrMuhmtiMO3tX2Bn2QfSV1j48AN61MouhVGmw4LNTY0bam8lZ8&#10;GQXHMT4d92m38B903h3S5DLeinelnqfDZgnC0+D/w3/tg1aQzB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4ol8YAAADcAAAADwAAAAAAAAAAAAAAAACYAgAAZHJz&#10;L2Rvd25yZXYueG1sUEsFBgAAAAAEAAQA9QAAAIsDAAAAAA==&#10;" filled="f" strokecolor="#1f497d" strokeweight="1.75pt">
              <v:textbox inset="0,0,0,0"/>
            </v:rect>
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mUMIA&#10;AADcAAAADwAAAGRycy9kb3ducmV2LnhtbESPQWsCMRSE70L/Q3iF3jSrLVK2RinaYq+ull4fm+dm&#10;bfKybKKm/fVGEDwOM/MNM1skZ8WJ+tB6VjAeFSCIa69bbhTstp/DVxAhImu0nknBHwVYzB8GMyy1&#10;P/OGTlVsRIZwKFGBibErpQy1IYdh5Dvi7O197zBm2TdS93jOcGflpCim0mHLecFgR0tD9W91dArW&#10;49VHd5D/Fa5tpOO3SbX9SUo9Pab3NxCRUryHb+0vrWDy8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WZQwgAAANwAAAAPAAAAAAAAAAAAAAAAAJgCAABkcnMvZG93&#10;bnJldi54bWxQSwUGAAAAAAQABAD1AAAAhwMAAAAA&#10;" stroked="f">
              <v:textbox inset="0,0,0,0"/>
            </v:rect>
            <w10:wrap anchorx="page" anchory="page"/>
          </v:group>
        </w:pict>
      </w:r>
    </w:p>
    <w:p w:rsidR="00215570" w:rsidRDefault="002954EB" w:rsidP="009C438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57" o:spid="_x0000_s1032" type="#_x0000_t202" style="position:absolute;margin-left:43.25pt;margin-top:194.25pt;width:234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5FtA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" filled="f" stroked="f">
            <v:textbox inset="0,0,0,0">
              <w:txbxContent>
                <w:p w:rsidR="002954EB" w:rsidRPr="00862E33" w:rsidRDefault="002954EB" w:rsidP="00A572F1">
                  <w:pPr>
                    <w:pStyle w:val="Heading2"/>
                    <w:rPr>
                      <w:rFonts w:ascii="Segoe UI" w:hAnsi="Segoe UI" w:cs="Segoe UI"/>
                      <w:color w:val="1F497D"/>
                      <w:szCs w:val="36"/>
                    </w:rPr>
                  </w:pPr>
                  <w:r w:rsidRPr="00862E33">
                    <w:rPr>
                      <w:rFonts w:ascii="Segoe UI" w:hAnsi="Segoe UI" w:cs="Segoe UI"/>
                      <w:color w:val="1F497D"/>
                      <w:szCs w:val="36"/>
                    </w:rPr>
                    <w:t>Creating a Parent Portal Account</w:t>
                  </w:r>
                </w:p>
                <w:p w:rsidR="002954EB" w:rsidRPr="00A572F1" w:rsidRDefault="002954EB" w:rsidP="00A572F1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070" type="#_x0000_t202" style="position:absolute;margin-left:51pt;margin-top:241.6pt;width:234pt;height:3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" filled="f" stroked="f">
            <v:textbox inset="0,0,0,0">
              <w:txbxContent>
                <w:p w:rsidR="002954EB" w:rsidRDefault="002954EB" w:rsidP="000877A4">
                  <w:pPr>
                    <w:pStyle w:val="CaptionText"/>
                    <w:jc w:val="left"/>
                  </w:pPr>
                </w:p>
                <w:p w:rsidR="002954EB" w:rsidRPr="00931044" w:rsidRDefault="002954EB" w:rsidP="006549A9">
                  <w:pPr>
                    <w:pStyle w:val="Directions"/>
                    <w:numPr>
                      <w:ilvl w:val="0"/>
                      <w:numId w:val="26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Open a web browser (Firefox, Safari, or Internet Explorer), and enter this web address: </w:t>
                  </w:r>
                  <w:r w:rsidRPr="009310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powerschool.sandi.net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 click on the Parent Portal Link on our website.</w:t>
                  </w:r>
                  <w:r w:rsidRPr="009310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The window changes to the following:</w:t>
                  </w:r>
                </w:p>
                <w:p w:rsidR="002954EB" w:rsidRPr="00931044" w:rsidRDefault="002954EB" w:rsidP="006549A9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4EB">
                    <w:rPr>
                      <w:rFonts w:ascii="Times New Roman" w:hAnsi="Times New Roman"/>
                      <w:sz w:val="24"/>
                      <w:szCs w:val="24"/>
                    </w:rPr>
                    <w:drawing>
                      <wp:inline distT="0" distB="0" distL="0" distR="0">
                        <wp:extent cx="2223579" cy="2370552"/>
                        <wp:effectExtent l="57150" t="57150" r="100965" b="86995"/>
                        <wp:docPr id="15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135" cy="2370455"/>
                                </a:xfrm>
                                <a:prstGeom prst="rect">
                                  <a:avLst/>
                                </a:prstGeom>
                                <a:ln w="3175" cap="sq">
                                  <a:solidFill>
                                    <a:srgbClr val="00B0F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4EB" w:rsidRPr="00931044" w:rsidRDefault="002954EB" w:rsidP="006549A9">
                  <w:pPr>
                    <w:pStyle w:val="Directions"/>
                    <w:numPr>
                      <w:ilvl w:val="0"/>
                      <w:numId w:val="26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Simply click </w:t>
                  </w:r>
                  <w:r w:rsidRPr="009310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Create Account</w:t>
                  </w:r>
                  <w:r w:rsidRPr="0093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at the bottom of the window (without typing any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thing in the blank fields).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2954EB" w:rsidRPr="00E9144F" w:rsidRDefault="002954EB" w:rsidP="00F910F1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31" type="#_x0000_t202" style="position:absolute;margin-left:52.6pt;margin-top:77.75pt;width:255.05pt;height:27.8pt;z-index:25163673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W4tA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" filled="f" stroked="f">
            <v:textbox style="mso-next-textbox:#Text Box 15" inset="0,0,0,0">
              <w:txbxContent>
                <w:p w:rsidR="002954EB" w:rsidRPr="002954EB" w:rsidRDefault="002954EB" w:rsidP="00BA396A">
                  <w:pPr>
                    <w:pStyle w:val="Heading1"/>
                    <w:rPr>
                      <w:rFonts w:ascii="Segoe UI" w:hAnsi="Segoe UI" w:cs="Segoe UI"/>
                      <w:color w:val="1F497D"/>
                      <w:sz w:val="32"/>
                    </w:rPr>
                  </w:pPr>
                  <w:r w:rsidRPr="002954EB">
                    <w:rPr>
                      <w:rFonts w:ascii="Segoe UI" w:hAnsi="Segoe UI" w:cs="Segoe UI"/>
                      <w:color w:val="1F497D"/>
                      <w:sz w:val="32"/>
                    </w:rPr>
                    <w:t>Parent Portal Login Information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60" o:spid="_x0000_s1069" type="#_x0000_t202" style="position:absolute;margin-left:65.2pt;margin-top:873.95pt;width:234pt;height: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Vut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" filled="f" stroked="f">
            <v:textbox inset="0,0,0,0">
              <w:txbxContent>
                <w:p w:rsidR="002954EB" w:rsidRPr="008D5775" w:rsidRDefault="002954EB" w:rsidP="008D5775">
                  <w:pPr>
                    <w:pStyle w:val="Heading2"/>
                    <w:rPr>
                      <w:rFonts w:ascii="Segoe UI" w:hAnsi="Segoe UI" w:cs="Segoe UI"/>
                      <w:color w:val="1F497D"/>
                      <w:szCs w:val="36"/>
                    </w:rPr>
                  </w:pPr>
                  <w:r w:rsidRPr="008D5775">
                    <w:rPr>
                      <w:rFonts w:ascii="Segoe UI" w:hAnsi="Segoe UI" w:cs="Segoe UI"/>
                      <w:color w:val="1F497D"/>
                      <w:szCs w:val="36"/>
                    </w:rPr>
                    <w:t>Creating a Parent Portal Account</w:t>
                  </w:r>
                </w:p>
                <w:p w:rsidR="002954EB" w:rsidRPr="00A572F1" w:rsidRDefault="002954EB" w:rsidP="008D5775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44" o:spid="_x0000_s1029" type="#_x0000_t202" style="position:absolute;margin-left:314.4pt;margin-top:158.55pt;width:249.05pt;height:570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J7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0377" cy="2901738"/>
                        <wp:effectExtent l="76200" t="25400" r="114623" b="70062"/>
                        <wp:docPr id="250" name="Picture 250" descr="cid:image001.png@01CE560F.28C30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id:image001.png@01CE560F.28C30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065" cy="2901315"/>
                                </a:xfrm>
                                <a:prstGeom prst="rect">
                                  <a:avLst/>
                                </a:prstGeom>
                                <a:ln w="3175" cap="sq">
                                  <a:solidFill>
                                    <a:srgbClr val="00B0F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4EB" w:rsidRPr="00CC3CF1" w:rsidRDefault="002954EB" w:rsidP="00CC3CF1">
                  <w:pPr>
                    <w:pStyle w:val="BodyText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CC3CF1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In the Create Parent Account area at the top of this window, enter your name, email address, a Desired Username that you will enter every time you log in to the Parent Portal, and a Password that you will enter every time you log in to the Parent Portal. </w:t>
                  </w:r>
                </w:p>
                <w:p w:rsidR="002954EB" w:rsidRDefault="002954EB" w:rsidP="00CC3CF1">
                  <w:pPr>
                    <w:pStyle w:val="BodyText"/>
                    <w:ind w:left="360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CC3CF1">
                    <w:rPr>
                      <w:rFonts w:ascii="Times New Roman" w:hAnsi="Times New Roman" w:cs="Times New Roman"/>
                      <w:noProof/>
                      <w:sz w:val="24"/>
                    </w:rPr>
                    <w:t>The password must be 7 characters or more.</w:t>
                  </w:r>
                </w:p>
                <w:p w:rsidR="002954EB" w:rsidRPr="00CC3CF1" w:rsidRDefault="002954EB" w:rsidP="00CC3CF1">
                  <w:pPr>
                    <w:pStyle w:val="BodyText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CC3CF1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Enter your child’s name, Access ID, and Access Password. (Access ID and Access Password </w:t>
                  </w: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provided above</w:t>
                  </w:r>
                  <w:r w:rsidRPr="00CC3CF1">
                    <w:rPr>
                      <w:rFonts w:ascii="Times New Roman" w:hAnsi="Times New Roman" w:cs="Times New Roman"/>
                      <w:sz w:val="24"/>
                      <w:szCs w:val="22"/>
                    </w:rPr>
                    <w:t>.) Choose your Relationship to the child from the drop-down menu.</w:t>
                  </w:r>
                  <w:r w:rsidRPr="00CC3CF1">
                    <w:rPr>
                      <w:rFonts w:ascii="Times New Roman" w:hAnsi="Times New Roman" w:cs="Times New Roman"/>
                      <w:sz w:val="24"/>
                      <w:szCs w:val="22"/>
                    </w:rPr>
                    <w:br/>
                    <w:t>If you have other children enrolled in San Diego Unified School district, enter their names, Access IDs, Access Passwords, and Relationships.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32" o:spid="_x0000_s1034" type="#_x0000_t202" style="position:absolute;margin-left:24.1pt;margin-top:33.95pt;width:254.6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fU9wIAAIAGAAAOAAAAZHJzL2Uyb0RvYy54bWysVduOmzAQfa/Uf7D8znJNQtCSKiGhqrS9&#10;SLv9AAdMsAo2tZ0l26r/3rEJSTbbh6pbHtBgj8fnzJk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" filled="f" stroked="f">
            <v:textbox inset="0,0,0,0">
              <w:txbxContent>
                <w:p w:rsidR="002954EB" w:rsidRPr="00862E33" w:rsidRDefault="002954EB" w:rsidP="005577F7">
                  <w:pPr>
                    <w:pStyle w:val="BackToSchool"/>
                    <w:rPr>
                      <w:rFonts w:ascii="Century Gothic" w:hAnsi="Century Gothic"/>
                      <w:b w:val="0"/>
                      <w:i w:val="0"/>
                      <w:color w:val="000000"/>
                      <w:sz w:val="28"/>
                    </w:rPr>
                  </w:pPr>
                  <w:proofErr w:type="spellStart"/>
                  <w:r w:rsidRPr="00862E33">
                    <w:rPr>
                      <w:rFonts w:ascii="Century Gothic" w:hAnsi="Century Gothic"/>
                      <w:b w:val="0"/>
                      <w:i w:val="0"/>
                      <w:color w:val="000000"/>
                      <w:sz w:val="28"/>
                    </w:rPr>
                    <w:t>PowerSchool</w:t>
                  </w:r>
                  <w:proofErr w:type="spellEnd"/>
                  <w:r w:rsidRPr="00862E33">
                    <w:rPr>
                      <w:rFonts w:ascii="Century Gothic" w:hAnsi="Century Gothic"/>
                      <w:b w:val="0"/>
                      <w:i w:val="0"/>
                      <w:color w:val="000000"/>
                      <w:sz w:val="28"/>
                    </w:rPr>
                    <w:t xml:space="preserve"> Parent Portal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rect id="Rectangle 284" o:spid="_x0000_s1068" style="position:absolute;margin-left:374.25pt;margin-top:43.65pt;width:189.2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" fillcolor="#dbe5f1" strokecolor="#1f497d" strokeweight="1.75pt">
            <v:textbox inset="0,0,0,0"/>
            <w10:wrap anchorx="page" anchory="page"/>
          </v:rect>
        </w:pict>
      </w:r>
      <w:r w:rsidR="00354AB4">
        <w:rPr>
          <w:noProof/>
        </w:rPr>
        <w:pict>
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9y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xkhvcrMCAAC0BQAA&#10;DgAAAAAAAAAAAAAAAAAuAgAAZHJzL2Uyb0RvYy54bWxQSwECLQAUAAYACAAAACEAR0s0jt4AAAAM&#10;AQAADwAAAAAAAAAAAAAAAAANBQAAZHJzL2Rvd25yZXYueG1sUEsFBgAAAAAEAAQA8wAAABgGAAAA&#10;AA==&#10;" filled="f" stroked="f">
            <v:textbox style="mso-fit-shape-to-text:t" inset="0,0,0,0">
              <w:txbxContent>
                <w:p w:rsidR="002954EB" w:rsidRPr="00456E19" w:rsidRDefault="002954EB" w:rsidP="00647FE7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44" o:spid="_x0000_s1036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H/sg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lGD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ZJMTbAT1T3I&#10;VwoQGEgRRiAYjZA/MBpgnGRYfT8QSTFqP3BoATN7JkNOxm4yCC/BNcMaI2dutJtRh16yfQPIrsm4&#10;uIY2qZkVseknxwIiMAsYETaWx3FmZtD52t56Grq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DqnWH/sgIAALwFAAAO&#10;AAAAAAAAAAAAAAAAAC4CAABkcnMvZTJvRG9jLnhtbFBLAQItABQABgAIAAAAIQDaeVU/3gAAAAsB&#10;AAAPAAAAAAAAAAAAAAAAAAwFAABkcnMvZG93bnJldi54bWxQSwUGAAAAAAQABADzAAAAFw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SOsgIAAL0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GXUxI6yAgAAvQUA&#10;AA4AAAAAAAAAAAAAAAAALgIAAGRycy9lMm9Eb2MueG1sUEsBAi0AFAAGAAgAAAAhAFAxm8bgAAAA&#10;DQEAAA8AAAAAAAAAAAAAAAAADAUAAGRycy9kb3ducmV2LnhtbFBLBQYAAAAABAAEAPMAAAAZBgAA&#10;AAA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 w:rsidR="00354AB4">
        <w:rPr>
          <w:noProof/>
        </w:rPr>
        <w:pict>
          <v:shape id="Text Box 467" o:spid="_x0000_s1038" type="#_x0000_t202" style="position:absolute;margin-left:52.3pt;margin-top:398.95pt;width:243.6pt;height:100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2R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" filled="f" stroked="f">
            <v:textbox inset="0,0,0,0">
              <w:txbxContent>
                <w:p w:rsidR="002954EB" w:rsidRPr="00FF4093" w:rsidRDefault="002954EB" w:rsidP="00B372B6">
                  <w:pPr>
                    <w:pStyle w:val="Directions"/>
                    <w:numPr>
                      <w:ilvl w:val="0"/>
                      <w:numId w:val="37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In the blank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Username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field, enter the Username you just created.</w:t>
                  </w:r>
                </w:p>
                <w:p w:rsidR="002954EB" w:rsidRDefault="002954EB" w:rsidP="00B372B6">
                  <w:pPr>
                    <w:pStyle w:val="Directions"/>
                    <w:numPr>
                      <w:ilvl w:val="0"/>
                      <w:numId w:val="38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In the blank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Password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field, enter the password you just created.</w:t>
                  </w:r>
                </w:p>
                <w:p w:rsidR="002954EB" w:rsidRPr="00FF4093" w:rsidRDefault="002954EB" w:rsidP="00B372B6">
                  <w:pPr>
                    <w:pStyle w:val="Directions"/>
                    <w:numPr>
                      <w:ilvl w:val="0"/>
                      <w:numId w:val="38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Click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 In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2" o:spid="_x0000_s1039" type="#_x0000_t202" style="position:absolute;margin-left:220.6pt;margin-top:231.85pt;width:171.35pt;height:326.6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">
            <v:textbox>
              <w:txbxContent>
                <w:p w:rsidR="002954EB" w:rsidRPr="0007720B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07720B">
                    <w:rPr>
                      <w:rFonts w:ascii="Segoe UI" w:hAnsi="Segoe UI" w:cs="Segoe UI"/>
                      <w:b/>
                      <w:sz w:val="20"/>
                    </w:rPr>
                    <w:t xml:space="preserve">Attendance </w:t>
                  </w:r>
                </w:p>
                <w:p w:rsidR="002954EB" w:rsidRPr="0007720B" w:rsidRDefault="002954EB" w:rsidP="00862E33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>
                    <w:rPr>
                      <w:rFonts w:ascii="Chaparral Pro" w:hAnsi="Chaparral Pro"/>
                      <w:sz w:val="22"/>
                      <w:szCs w:val="22"/>
                    </w:rPr>
                    <w:t>View</w:t>
                  </w:r>
                  <w:r w:rsidRPr="0007720B">
                    <w:rPr>
                      <w:rFonts w:ascii="Chaparral Pro" w:hAnsi="Chaparral Pro"/>
                      <w:sz w:val="22"/>
                      <w:szCs w:val="22"/>
                    </w:rPr>
                    <w:t xml:space="preserve"> attendance totals</w:t>
                  </w:r>
                  <w:r>
                    <w:rPr>
                      <w:rFonts w:ascii="Chaparral Pro" w:hAnsi="Chaparral Pro"/>
                      <w:sz w:val="22"/>
                      <w:szCs w:val="22"/>
                    </w:rPr>
                    <w:t xml:space="preserve"> and </w:t>
                  </w: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>an attendance grid for the term.</w:t>
                  </w:r>
                  <w:r w:rsidRPr="0007720B">
                    <w:rPr>
                      <w:rFonts w:ascii="Chaparral Pro" w:hAnsi="Chaparral Pro"/>
                      <w:sz w:val="22"/>
                      <w:szCs w:val="22"/>
                    </w:rPr>
                    <w:t xml:space="preserve"> </w:t>
                  </w:r>
                </w:p>
                <w:p w:rsidR="002954EB" w:rsidRPr="006C42A3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6C42A3">
                    <w:rPr>
                      <w:rFonts w:ascii="Segoe UI" w:hAnsi="Segoe UI" w:cs="Segoe UI"/>
                      <w:b/>
                      <w:sz w:val="20"/>
                    </w:rPr>
                    <w:t>G</w:t>
                  </w:r>
                  <w:r>
                    <w:rPr>
                      <w:rFonts w:ascii="Segoe UI" w:hAnsi="Segoe UI" w:cs="Segoe UI"/>
                      <w:b/>
                      <w:sz w:val="20"/>
                    </w:rPr>
                    <w:t>rades + Assignments</w:t>
                  </w:r>
                </w:p>
                <w:p w:rsidR="002954EB" w:rsidRDefault="002954EB" w:rsidP="00862E33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>View your student’s grades, assignment scores, citizenship grades, and credit hours.</w:t>
                  </w:r>
                </w:p>
                <w:p w:rsidR="002954EB" w:rsidRPr="006C42A3" w:rsidRDefault="002954EB" w:rsidP="00B372B6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6C42A3">
                    <w:rPr>
                      <w:rFonts w:ascii="Segoe UI" w:hAnsi="Segoe UI" w:cs="Segoe UI"/>
                      <w:b/>
                      <w:sz w:val="20"/>
                    </w:rPr>
                    <w:t xml:space="preserve">Teacher Comments </w:t>
                  </w:r>
                </w:p>
                <w:p w:rsidR="002954EB" w:rsidRPr="006C42A3" w:rsidRDefault="002954EB" w:rsidP="00B372B6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 xml:space="preserve">View general comments </w:t>
                  </w:r>
                  <w:r>
                    <w:rPr>
                      <w:rFonts w:ascii="Chaparral Pro" w:hAnsi="Chaparral Pro"/>
                      <w:sz w:val="22"/>
                      <w:szCs w:val="22"/>
                    </w:rPr>
                    <w:t>by your student’s teachers.</w:t>
                  </w:r>
                </w:p>
                <w:p w:rsidR="002954EB" w:rsidRPr="006C42A3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6C42A3">
                    <w:rPr>
                      <w:rFonts w:ascii="Segoe UI" w:hAnsi="Segoe UI" w:cs="Segoe UI"/>
                      <w:b/>
                      <w:sz w:val="20"/>
                    </w:rPr>
                    <w:t xml:space="preserve">Email Notification </w:t>
                  </w:r>
                </w:p>
                <w:p w:rsidR="002954EB" w:rsidRPr="006C42A3" w:rsidRDefault="002954EB" w:rsidP="00862E33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>
                    <w:rPr>
                      <w:rFonts w:ascii="Chaparral Pro" w:hAnsi="Chaparral Pro"/>
                      <w:sz w:val="22"/>
                      <w:szCs w:val="22"/>
                    </w:rPr>
                    <w:t>Receive various email notifications from the school</w:t>
                  </w: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>.</w:t>
                  </w:r>
                </w:p>
                <w:p w:rsidR="002954EB" w:rsidRPr="006C42A3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6C42A3">
                    <w:rPr>
                      <w:rFonts w:ascii="Segoe UI" w:hAnsi="Segoe UI" w:cs="Segoe UI"/>
                      <w:b/>
                      <w:sz w:val="20"/>
                    </w:rPr>
                    <w:t xml:space="preserve">School Bulletin </w:t>
                  </w:r>
                </w:p>
                <w:p w:rsidR="002954EB" w:rsidRPr="006C42A3" w:rsidRDefault="002954EB" w:rsidP="00862E33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 xml:space="preserve">Read </w:t>
                  </w:r>
                  <w:r>
                    <w:rPr>
                      <w:rFonts w:ascii="Chaparral Pro" w:hAnsi="Chaparral Pro"/>
                      <w:sz w:val="22"/>
                      <w:szCs w:val="22"/>
                    </w:rPr>
                    <w:t>daily</w:t>
                  </w: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 xml:space="preserve"> announcements. </w:t>
                  </w:r>
                </w:p>
                <w:p w:rsidR="002954EB" w:rsidRPr="006C42A3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6C42A3">
                    <w:rPr>
                      <w:rFonts w:ascii="Segoe UI" w:hAnsi="Segoe UI" w:cs="Segoe UI"/>
                      <w:b/>
                      <w:sz w:val="20"/>
                    </w:rPr>
                    <w:t xml:space="preserve">My Calendars </w:t>
                  </w:r>
                </w:p>
                <w:p w:rsidR="002954EB" w:rsidRPr="006C42A3" w:rsidRDefault="002954EB" w:rsidP="00862E33">
                  <w:pPr>
                    <w:rPr>
                      <w:rFonts w:ascii="Chaparral Pro" w:hAnsi="Chaparral Pro"/>
                      <w:sz w:val="22"/>
                      <w:szCs w:val="22"/>
                    </w:rPr>
                  </w:pP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>Subscribe to your student’s class assignments, scores, and final grades calendars.</w:t>
                  </w:r>
                </w:p>
                <w:p w:rsidR="002954EB" w:rsidRPr="00346236" w:rsidRDefault="002954EB" w:rsidP="00862E33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346236">
                    <w:rPr>
                      <w:rFonts w:ascii="Segoe UI" w:hAnsi="Segoe UI" w:cs="Segoe UI"/>
                      <w:b/>
                      <w:sz w:val="20"/>
                    </w:rPr>
                    <w:t xml:space="preserve">Account Preferences </w:t>
                  </w:r>
                </w:p>
                <w:p w:rsidR="002954EB" w:rsidRDefault="002954EB" w:rsidP="00862E33">
                  <w:r w:rsidRPr="00F228EC">
                    <w:rPr>
                      <w:rFonts w:ascii="Chaparral Pro" w:hAnsi="Chaparral Pro"/>
                      <w:sz w:val="22"/>
                      <w:szCs w:val="22"/>
                    </w:rPr>
                    <w:t>Change your profile information, and add</w:t>
                  </w:r>
                  <w:r w:rsidRPr="006C42A3">
                    <w:rPr>
                      <w:rFonts w:ascii="Chaparral Pro" w:hAnsi="Chaparral Pro"/>
                      <w:sz w:val="22"/>
                      <w:szCs w:val="22"/>
                    </w:rPr>
                    <w:t xml:space="preserve"> students to your account.</w:t>
                  </w:r>
                </w:p>
              </w:txbxContent>
            </v:textbox>
          </v:shape>
        </w:pict>
      </w:r>
      <w:r w:rsidR="00354AB4">
        <w:rPr>
          <w:noProof/>
        </w:rPr>
        <w:pict>
          <v:shape id="Text Box 453" o:spid="_x0000_s1040" type="#_x0000_t202" style="position:absolute;margin-left:203.65pt;margin-top:185.05pt;width:252.45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" filled="f" stroked="f">
            <v:textbox style="mso-fit-shape-to-text:t">
              <w:txbxContent>
                <w:p w:rsidR="002954EB" w:rsidRPr="00ED3710" w:rsidRDefault="002954EB" w:rsidP="00681C27">
                  <w:pPr>
                    <w:pStyle w:val="Heading1"/>
                    <w:rPr>
                      <w:rFonts w:ascii="Century Gothic" w:hAnsi="Century Gothic"/>
                      <w:noProof/>
                      <w:color w:val="1F497D"/>
                      <w:sz w:val="32"/>
                    </w:rPr>
                  </w:pPr>
                  <w:r w:rsidRPr="00ED3710">
                    <w:rPr>
                      <w:rFonts w:ascii="Segoe UI" w:hAnsi="Segoe UI" w:cs="Segoe UI"/>
                      <w:color w:val="1F497D"/>
                      <w:sz w:val="28"/>
                      <w:szCs w:val="26"/>
                    </w:rPr>
                    <w:t xml:space="preserve">What You Can Do in the </w:t>
                  </w:r>
                  <w:proofErr w:type="spellStart"/>
                  <w:r w:rsidRPr="00ED3710">
                    <w:rPr>
                      <w:rFonts w:ascii="Segoe UI" w:hAnsi="Segoe UI" w:cs="Segoe UI"/>
                      <w:color w:val="1F497D"/>
                      <w:sz w:val="28"/>
                      <w:szCs w:val="26"/>
                    </w:rPr>
                    <w:t>PowerSchool</w:t>
                  </w:r>
                  <w:proofErr w:type="spellEnd"/>
                  <w:r w:rsidRPr="00ED3710">
                    <w:rPr>
                      <w:rFonts w:ascii="Segoe UI" w:hAnsi="Segoe UI" w:cs="Segoe UI"/>
                      <w:color w:val="1F497D"/>
                      <w:sz w:val="28"/>
                      <w:szCs w:val="26"/>
                    </w:rPr>
                    <w:t xml:space="preserve"> Parent Portal!</w:t>
                  </w:r>
                </w:p>
              </w:txbxContent>
            </v:textbox>
            <w10:wrap type="square"/>
          </v:shape>
        </w:pict>
      </w:r>
      <w:r w:rsidR="00354AB4">
        <w:rPr>
          <w:noProof/>
        </w:rPr>
        <w:pict>
          <v:shape id="Text Box 404" o:spid="_x0000_s1041" type="#_x0000_t202" style="position:absolute;margin-left:294.95pt;margin-top:126pt;width:243.6pt;height:112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" filled="f" stroked="f">
            <v:textbox inset="0,0,0,0">
              <w:txbxContent>
                <w:p w:rsidR="002954EB" w:rsidRPr="00FF4093" w:rsidRDefault="002954EB" w:rsidP="00B372B6">
                  <w:pPr>
                    <w:pStyle w:val="Directions"/>
                    <w:numPr>
                      <w:ilvl w:val="0"/>
                      <w:numId w:val="40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In the blank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Username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field, enter the Username you just created.</w:t>
                  </w:r>
                </w:p>
                <w:p w:rsidR="002954EB" w:rsidRDefault="002954EB" w:rsidP="00B372B6">
                  <w:pPr>
                    <w:pStyle w:val="Directions"/>
                    <w:numPr>
                      <w:ilvl w:val="0"/>
                      <w:numId w:val="40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In the blank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Password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field, enter the password you just created.</w:t>
                  </w:r>
                </w:p>
                <w:p w:rsidR="002954EB" w:rsidRPr="00FF4093" w:rsidRDefault="002954EB" w:rsidP="00B372B6">
                  <w:pPr>
                    <w:pStyle w:val="Directions"/>
                    <w:numPr>
                      <w:ilvl w:val="0"/>
                      <w:numId w:val="40"/>
                    </w:numPr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 xml:space="preserve">Click </w:t>
                  </w:r>
                  <w:r w:rsidRPr="00FF40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 In</w:t>
                  </w:r>
                  <w:r w:rsidRPr="00FF40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66" o:spid="_x0000_s1042" type="#_x0000_t202" style="position:absolute;margin-left:294.95pt;margin-top:79.35pt;width:234pt;height:42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Kgtw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" filled="f" stroked="f">
            <v:textbox inset="0,0,0,0">
              <w:txbxContent>
                <w:p w:rsidR="002954EB" w:rsidRPr="00DF1609" w:rsidRDefault="002954EB" w:rsidP="00B372B6">
                  <w:pPr>
                    <w:pStyle w:val="Heading2"/>
                    <w:rPr>
                      <w:rFonts w:ascii="Segoe UI" w:hAnsi="Segoe UI" w:cs="Segoe UI"/>
                      <w:color w:val="1F497D"/>
                      <w:szCs w:val="36"/>
                    </w:rPr>
                  </w:pPr>
                  <w:r w:rsidRPr="00862E33">
                    <w:rPr>
                      <w:rFonts w:ascii="Segoe UI" w:hAnsi="Segoe UI" w:cs="Segoe UI"/>
                      <w:color w:val="1F497D"/>
                    </w:rPr>
                    <w:t xml:space="preserve">Signing In to Your Account </w:t>
                  </w:r>
                  <w:r>
                    <w:rPr>
                      <w:rFonts w:ascii="Segoe UI" w:hAnsi="Segoe UI" w:cs="Segoe UI"/>
                      <w:color w:val="1F497D"/>
                    </w:rPr>
                    <w:t xml:space="preserve">After Your </w:t>
                  </w:r>
                  <w:r w:rsidRPr="00862E33">
                    <w:rPr>
                      <w:rFonts w:ascii="Segoe UI" w:hAnsi="Segoe UI" w:cs="Segoe UI"/>
                      <w:color w:val="1F497D"/>
                    </w:rPr>
                    <w:t>First Time</w:t>
                  </w:r>
                  <w:r w:rsidRPr="00ED3710">
                    <w:rPr>
                      <w:rFonts w:ascii="Segoe UI" w:hAnsi="Segoe UI" w:cs="Segoe UI"/>
                      <w:color w:val="1F497D"/>
                      <w:szCs w:val="36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1F497D"/>
                      <w:szCs w:val="36"/>
                    </w:rPr>
                    <w:t>(</w:t>
                  </w:r>
                  <w:r w:rsidRPr="00ED3710">
                    <w:rPr>
                      <w:rFonts w:ascii="Segoe UI" w:hAnsi="Segoe UI" w:cs="Segoe UI"/>
                      <w:color w:val="1F497D"/>
                      <w:szCs w:val="36"/>
                    </w:rPr>
                    <w:t>cont’d</w:t>
                  </w:r>
                  <w:r>
                    <w:rPr>
                      <w:rFonts w:ascii="Segoe UI" w:hAnsi="Segoe UI" w:cs="Segoe UI"/>
                      <w:color w:val="1F497D"/>
                      <w:szCs w:val="36"/>
                    </w:rPr>
                    <w:t>)</w:t>
                  </w:r>
                </w:p>
                <w:p w:rsidR="002954EB" w:rsidRPr="00A572F1" w:rsidRDefault="002954EB" w:rsidP="00B372B6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65" o:spid="_x0000_s1044" type="#_x0000_t202" style="position:absolute;margin-left:48.9pt;margin-top:534.95pt;width:243.6pt;height:2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15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" filled="f" stroked="f">
            <v:textbox inset="0,0,0,0">
              <w:txbxContent>
                <w:p w:rsidR="002954EB" w:rsidRPr="00ED3710" w:rsidRDefault="002954EB" w:rsidP="00B372B6">
                  <w:pPr>
                    <w:widowControl w:val="0"/>
                    <w:numPr>
                      <w:ilvl w:val="0"/>
                      <w:numId w:val="39"/>
                    </w:numPr>
                    <w:spacing w:before="60" w:after="120"/>
                    <w:rPr>
                      <w:rFonts w:ascii="Times New Roman" w:eastAsia="ヒラギノ角ゴ Pro W3" w:hAnsi="Times New Roman"/>
                      <w:color w:val="000000"/>
                      <w:szCs w:val="24"/>
                    </w:rPr>
                  </w:pPr>
                  <w:r w:rsidRPr="00ED3710">
                    <w:rPr>
                      <w:rFonts w:ascii="Times New Roman" w:eastAsia="ヒラギノ角ゴ Pro W3" w:hAnsi="Times New Roman"/>
                      <w:color w:val="000000"/>
                      <w:szCs w:val="24"/>
                    </w:rPr>
                    <w:t xml:space="preserve">Open a web browser (Firefox, Safari, or Internet Explorer), and enter this web address: </w:t>
                  </w:r>
                  <w:r w:rsidRPr="00ED3710">
                    <w:rPr>
                      <w:rFonts w:ascii="Times New Roman" w:eastAsia="ヒラギノ角ゴ Pro W3" w:hAnsi="Times New Roman"/>
                      <w:b/>
                      <w:color w:val="000000"/>
                      <w:szCs w:val="24"/>
                    </w:rPr>
                    <w:t>powerschool.sandi.net</w:t>
                  </w:r>
                  <w:r w:rsidRPr="00ED3710">
                    <w:rPr>
                      <w:rFonts w:ascii="Times New Roman" w:eastAsia="ヒラギノ角ゴ Pro W3" w:hAnsi="Times New Roman"/>
                      <w:color w:val="000000"/>
                      <w:szCs w:val="24"/>
                    </w:rPr>
                    <w:br/>
                    <w:t>The window changes to the following:</w:t>
                  </w:r>
                </w:p>
                <w:p w:rsidR="002954EB" w:rsidRPr="00ED3710" w:rsidRDefault="00431413" w:rsidP="00ED3710">
                  <w:pPr>
                    <w:widowControl w:val="0"/>
                    <w:spacing w:after="120"/>
                    <w:rPr>
                      <w:rFonts w:ascii="Verdana" w:eastAsia="ヒラギノ角ゴ Pro W3" w:hAnsi="Verdana"/>
                      <w:color w:val="000000"/>
                      <w:sz w:val="20"/>
                    </w:rPr>
                  </w:pPr>
                  <w:r w:rsidRPr="00431413">
                    <w:rPr>
                      <w:rFonts w:ascii="Verdana" w:eastAsia="ヒラギノ角ゴ Pro W3" w:hAnsi="Verdana"/>
                      <w:color w:val="000000"/>
                      <w:sz w:val="20"/>
                    </w:rPr>
                    <w:drawing>
                      <wp:inline distT="0" distB="0" distL="0" distR="0">
                        <wp:extent cx="1828800" cy="1924685"/>
                        <wp:effectExtent l="0" t="0" r="0" b="0"/>
                        <wp:docPr id="25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4EB" w:rsidRPr="00FF4093" w:rsidRDefault="002954EB" w:rsidP="00ED3710">
                  <w:pPr>
                    <w:pStyle w:val="Directions"/>
                    <w:tabs>
                      <w:tab w:val="clear" w:pos="560"/>
                      <w:tab w:val="clear" w:pos="1120"/>
                      <w:tab w:val="clear" w:pos="1680"/>
                      <w:tab w:val="clear" w:pos="2240"/>
                      <w:tab w:val="clear" w:pos="2800"/>
                      <w:tab w:val="clear" w:pos="3360"/>
                      <w:tab w:val="clear" w:pos="3920"/>
                      <w:tab w:val="clear" w:pos="4480"/>
                      <w:tab w:val="clear" w:pos="5040"/>
                      <w:tab w:val="clear" w:pos="5600"/>
                      <w:tab w:val="clear" w:pos="6160"/>
                      <w:tab w:val="clear" w:pos="6720"/>
                    </w:tabs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group id="Group 405" o:spid="_x0000_s1065" style="position:absolute;margin-left:27pt;margin-top:36.15pt;width:558pt;height:729.0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">
            <v:rect id="Rectangle 296" o:spid="_x0000_s106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Z5sMA&#10;AADbAAAADwAAAGRycy9kb3ducmV2LnhtbESPQYvCMBSE74L/ITzBm6YW3JVqFBEV3YNg9eLt0Tzb&#10;YvNSmqjVX79ZWPA4zMw3zGzRmko8qHGlZQWjYQSCOLO65FzB+bQZTEA4j6yxskwKXuRgMe92Zpho&#10;++QjPVKfiwBhl6CCwvs6kdJlBRl0Q1sTB+9qG4M+yCaXusFngJtKxlH0JQ2WHBYKrGlVUHZL70bB&#10;4T06HbbjeuJ/6LzejePL+5buler32uUUhKfWf8L/7Z1WEH/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Z5sMAAADbAAAADwAAAAAAAAAAAAAAAACYAgAAZHJzL2Rv&#10;d25yZXYueG1sUEsFBgAAAAAEAAQA9QAAAIgDAAAAAA==&#10;" filled="f" strokecolor="#1f497d" strokeweight="1.75pt">
              <v:textbox inset="0,0,0,0"/>
            </v:rect>
            <v:rect id="Rectangle 123" o:spid="_x0000_s1066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u7MAA&#10;AADbAAAADwAAAGRycy9kb3ducmV2LnhtbERPy2oCMRTdF/yHcAvdFM0oIjo1iggF3flCXF4mt5mh&#10;yc0wSTPTvzeLQpeH815vB2dFoi40nhVMJwUI4srrho2C2/VzvAQRIrJG65kU/FKA7Wb0ssZS+57P&#10;lC7RiBzCoUQFdYxtKWWoanIYJr4lztyX7xzGDDsjdYd9DndWzopiIR02nBtqbGlfU/V9+XEK3lfz&#10;3s4P6aQfTTramzH3Ip2Uensddh8gIg3xX/znPmgFszw2f8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ju7MAAAADbAAAADwAAAAAAAAAAAAAAAACYAgAAZHJzL2Rvd25y&#10;ZXYueG1sUEsFBgAAAAAEAAQA9QAAAIUDAAAAAA==&#10;" fillcolor="#dbe5f1" strokecolor="#1f497d" strokeweight="1.75pt"/>
            <w10:wrap anchorx="page" anchory="page"/>
          </v:group>
        </w:pict>
      </w:r>
      <w:r w:rsidR="00354AB4">
        <w:rPr>
          <w:noProof/>
        </w:rPr>
        <w:pict>
          <v:shape id="Text Box 462" o:spid="_x0000_s1046" type="#_x0000_t202" style="position:absolute;margin-left:50.85pt;margin-top:490.7pt;width:234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7P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" filled="f" stroked="f">
            <v:textbox inset="0,0,0,0">
              <w:txbxContent>
                <w:p w:rsidR="002954EB" w:rsidRPr="00862E33" w:rsidRDefault="002954EB" w:rsidP="00862E33">
                  <w:pPr>
                    <w:pStyle w:val="Heading2"/>
                    <w:rPr>
                      <w:rFonts w:ascii="Segoe UI" w:hAnsi="Segoe UI" w:cs="Segoe UI"/>
                      <w:color w:val="1F497D"/>
                      <w:sz w:val="32"/>
                      <w:szCs w:val="36"/>
                    </w:rPr>
                  </w:pPr>
                  <w:r w:rsidRPr="00862E33">
                    <w:rPr>
                      <w:rFonts w:ascii="Segoe UI" w:hAnsi="Segoe UI" w:cs="Segoe UI"/>
                      <w:color w:val="1F497D"/>
                    </w:rPr>
                    <w:t xml:space="preserve">Signing In to Your Account </w:t>
                  </w:r>
                  <w:r>
                    <w:rPr>
                      <w:rFonts w:ascii="Segoe UI" w:hAnsi="Segoe UI" w:cs="Segoe UI"/>
                      <w:color w:val="1F497D"/>
                    </w:rPr>
                    <w:t xml:space="preserve">After Your </w:t>
                  </w:r>
                  <w:r w:rsidRPr="00862E33">
                    <w:rPr>
                      <w:rFonts w:ascii="Segoe UI" w:hAnsi="Segoe UI" w:cs="Segoe UI"/>
                      <w:color w:val="1F497D"/>
                    </w:rPr>
                    <w:t>First Time</w:t>
                  </w:r>
                </w:p>
                <w:p w:rsidR="002954EB" w:rsidRPr="00A572F1" w:rsidRDefault="002954EB" w:rsidP="00862E33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61" o:spid="_x0000_s1047" type="#_x0000_t202" style="position:absolute;margin-left:52.45pt;margin-top:355.45pt;width:234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" filled="f" stroked="f">
            <v:textbox inset="0,0,0,0">
              <w:txbxContent>
                <w:p w:rsidR="002954EB" w:rsidRPr="00862E33" w:rsidRDefault="002954EB" w:rsidP="008D5775">
                  <w:pPr>
                    <w:pStyle w:val="Heading2"/>
                    <w:rPr>
                      <w:rFonts w:ascii="Segoe UI" w:hAnsi="Segoe UI" w:cs="Segoe UI"/>
                      <w:color w:val="1F497D"/>
                      <w:sz w:val="32"/>
                      <w:szCs w:val="36"/>
                    </w:rPr>
                  </w:pPr>
                  <w:r w:rsidRPr="00862E33">
                    <w:rPr>
                      <w:rFonts w:ascii="Segoe UI" w:hAnsi="Segoe UI" w:cs="Segoe UI"/>
                      <w:color w:val="1F497D"/>
                    </w:rPr>
                    <w:t>Signing In to Your New Account for the First Time</w:t>
                  </w:r>
                </w:p>
                <w:p w:rsidR="002954EB" w:rsidRPr="00A572F1" w:rsidRDefault="002954EB" w:rsidP="008D5775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13" o:spid="_x0000_s1048" type="#_x0000_t202" style="position:absolute;margin-left:52.6pt;margin-top:115.4pt;width:225pt;height:2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" filled="f" stroked="f">
            <v:textbox inset="0,0,0,0">
              <w:txbxContent>
                <w:p w:rsidR="002954EB" w:rsidRPr="008D5775" w:rsidRDefault="002954EB" w:rsidP="008D5775">
                  <w:pPr>
                    <w:pStyle w:val="BodyText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Click </w:t>
                  </w:r>
                  <w:r w:rsidRPr="008D5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Enter</w:t>
                  </w:r>
                  <w:r w:rsidRPr="008D5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D577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The window changes to the following:</w:t>
                  </w:r>
                </w:p>
                <w:p w:rsidR="002954EB" w:rsidRDefault="002954EB">
                  <w:r>
                    <w:rPr>
                      <w:noProof/>
                    </w:rPr>
                    <w:drawing>
                      <wp:inline distT="0" distB="0" distL="0" distR="0">
                        <wp:extent cx="2492059" cy="2353516"/>
                        <wp:effectExtent l="57150" t="57150" r="99060" b="104140"/>
                        <wp:docPr id="328" name="Picture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740" cy="2353310"/>
                                </a:xfrm>
                                <a:prstGeom prst="rect">
                                  <a:avLst/>
                                </a:prstGeom>
                                <a:ln w="3175" cap="sq">
                                  <a:solidFill>
                                    <a:srgbClr val="00B0F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459" o:spid="_x0000_s1049" type="#_x0000_t202" style="position:absolute;margin-left:50pt;margin-top:78.45pt;width:234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TtQ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" filled="f" stroked="f">
            <v:textbox inset="0,0,0,0">
              <w:txbxContent>
                <w:p w:rsidR="002954EB" w:rsidRPr="00DF1609" w:rsidRDefault="002954EB" w:rsidP="008D5775">
                  <w:pPr>
                    <w:pStyle w:val="Heading2"/>
                    <w:rPr>
                      <w:rFonts w:ascii="Segoe UI" w:hAnsi="Segoe UI" w:cs="Segoe UI"/>
                      <w:color w:val="1F497D"/>
                      <w:szCs w:val="36"/>
                    </w:rPr>
                  </w:pPr>
                  <w:r w:rsidRPr="00ED3710">
                    <w:rPr>
                      <w:rFonts w:ascii="Segoe UI" w:hAnsi="Segoe UI" w:cs="Segoe UI"/>
                      <w:color w:val="1F497D"/>
                      <w:szCs w:val="36"/>
                    </w:rPr>
                    <w:t xml:space="preserve">Creating a Parent Portal Account </w:t>
                  </w:r>
                  <w:r>
                    <w:rPr>
                      <w:rFonts w:ascii="Segoe UI" w:hAnsi="Segoe UI" w:cs="Segoe UI"/>
                      <w:color w:val="1F497D"/>
                      <w:szCs w:val="36"/>
                    </w:rPr>
                    <w:t>(</w:t>
                  </w:r>
                  <w:r w:rsidRPr="00ED3710">
                    <w:rPr>
                      <w:rFonts w:ascii="Segoe UI" w:hAnsi="Segoe UI" w:cs="Segoe UI"/>
                      <w:color w:val="1F497D"/>
                      <w:szCs w:val="36"/>
                    </w:rPr>
                    <w:t>cont’d</w:t>
                  </w:r>
                  <w:r>
                    <w:rPr>
                      <w:rFonts w:ascii="Segoe UI" w:hAnsi="Segoe UI" w:cs="Segoe UI"/>
                      <w:color w:val="1F497D"/>
                      <w:szCs w:val="36"/>
                    </w:rPr>
                    <w:t>)</w:t>
                  </w:r>
                </w:p>
                <w:p w:rsidR="002954EB" w:rsidRPr="00A572F1" w:rsidRDefault="002954EB" w:rsidP="008D5775">
                  <w:pPr>
                    <w:pStyle w:val="Heading1"/>
                    <w:rPr>
                      <w:rFonts w:ascii="Segoe UI" w:hAnsi="Segoe UI" w:cs="Segoe UI"/>
                      <w:color w:val="595959"/>
                    </w:rPr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292" o:spid="_x0000_s1050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ci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Lpe&#10;hyL1AgAAgQYAAA4AAAAAAAAAAAAAAAAALgIAAGRycy9lMm9Eb2MueG1sUEsBAi0AFAAGAAgAAAAh&#10;AMJST4ffAAAACwEAAA8AAAAAAAAAAAAAAAAATwUAAGRycy9kb3ducmV2LnhtbFBLBQYAAAAABAAE&#10;APMAAABbBgAAAAA=&#10;" filled="f" stroked="f">
            <v:textbox inset="0,0,0,0">
              <w:txbxContent>
                <w:p w:rsidR="002954EB" w:rsidRDefault="002954EB"/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25" o:spid="_x0000_s1051" type="#_x0000_t202" style="position:absolute;margin-left:160.95pt;margin-top:41.15pt;width:289.05pt;height:17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fbtQ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" filled="f" stroked="f">
            <v:textbox style="mso-fit-shape-to-text:t" inset="0,0,0,0">
              <w:txbxContent>
                <w:p w:rsidR="002954EB" w:rsidRPr="00A572F1" w:rsidRDefault="002954EB" w:rsidP="00A572F1">
                  <w:pPr>
                    <w:pStyle w:val="PageTitleNumber"/>
                    <w:jc w:val="center"/>
                  </w:pPr>
                  <w:proofErr w:type="spellStart"/>
                  <w:r w:rsidRPr="00A572F1">
                    <w:rPr>
                      <w:rFonts w:ascii="Century Gothic" w:hAnsi="Century Gothic"/>
                      <w:color w:val="000000"/>
                    </w:rPr>
                    <w:t>PowerSchool</w:t>
                  </w:r>
                  <w:proofErr w:type="spellEnd"/>
                  <w:r w:rsidRPr="00A572F1">
                    <w:rPr>
                      <w:rFonts w:ascii="Century Gothic" w:hAnsi="Century Gothic"/>
                      <w:color w:val="000000"/>
                    </w:rPr>
                    <w:t xml:space="preserve"> Parent Portal</w:t>
                  </w:r>
                  <w:r>
                    <w:rPr>
                      <w:rFonts w:ascii="Century Gothic" w:hAnsi="Century Gothic"/>
                      <w:color w:val="000000"/>
                    </w:rPr>
                    <w:t xml:space="preserve"> (Page 2)</w:t>
                  </w: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52" o:spid="_x0000_s105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CLGrTGxAgAAvAUAAA4A&#10;AAAAAAAAAAAAAAAALgIAAGRycy9lMm9Eb2MueG1sUEsBAi0AFAAGAAgAAAAhAKs+KOfeAAAACwEA&#10;AA8AAAAAAAAAAAAAAAAACwUAAGRycy9kb3ducmV2LnhtbFBLBQYAAAAABAAEAPMAAAAWBgAAAAA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56" o:spid="_x0000_s105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Ty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E9SJPKyAgAAvAUAAA4A&#10;AAAAAAAAAAAAAAAALgIAAGRycy9lMm9Eb2MueG1sUEsBAi0AFAAGAAgAAAAhAOyYhafdAAAACwEA&#10;AA8AAAAAAAAAAAAAAAAADAUAAGRycy9kb3ducmV2LnhtbFBLBQYAAAAABAAEAPMAAAAWBgAAAAA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60" o:spid="_x0000_s105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j8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AYXo/LICAAC8BQAA&#10;DgAAAAAAAAAAAAAAAAAuAgAAZHJzL2Uyb0RvYy54bWxQSwECLQAUAAYACAAAACEAzMy4598AAAAN&#10;AQAADwAAAAAAAAAAAAAAAAAMBQAAZHJzL2Rvd25yZXYueG1sUEsFBgAAAAAEAAQA8wAAABgGAAAA&#10;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64" o:spid="_x0000_s105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9y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Al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EiVzF2xFfQ/6&#10;lQIUBlqEEQhGK+QPjEYYJzlW3/dEUoy6Dxx6wMye2ZCzsZ0NwitwzbHGyJlr7WbUfpBs1wKy6zIu&#10;rqBPGmZVbBrKRQEUzAJGhCXzOM7MDDpd21tPQ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6Qn9ysQIAALwFAAAOAAAA&#10;AAAAAAAAAAAAAC4CAABkcnMvZTJvRG9jLnhtbFBLAQItABQABgAIAAAAIQDSt3ux3AAAAAoBAAAP&#10;AAAAAAAAAAAAAAAAAAsFAABkcnMvZG93bnJldi54bWxQSwUGAAAAAAQABADzAAAAFA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68" o:spid="_x0000_s105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6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mSqQt2onoA&#10;/UoBCgMtwggEoxHyO0YDjJMMq28HIilG7XsOPWBmz2TIydhNBuEluGZYY+TMjXYz6tBLtm8A2XUZ&#10;Fz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Fxg+tbICAAC8BQAADgAA&#10;AAAAAAAAAAAAAAAuAgAAZHJzL2Uyb0RvYy54bWxQSwECLQAUAAYACAAAACEAQPXd7NwAAAAKAQAA&#10;DwAAAAAAAAAAAAAAAAAMBQAAZHJzL2Rvd25yZXYueG1sUEsFBgAAAAAEAAQA8wAAABUGAAAA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72" o:spid="_x0000_s105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XisQIAALw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tDI14rECAAC8BQAADgAA&#10;AAAAAAAAAAAAAAAuAgAAZHJzL2Uyb0RvYy54bWxQSwECLQAUAAYACAAAACEAeqFOnd0AAAALAQAA&#10;DwAAAAAAAAAAAAAAAAALBQAAZHJzL2Rvd25yZXYueG1sUEsFBgAAAAAEAAQA8wAAABUGAAAA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76" o:spid="_x0000_s105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Hg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UVVHgsgIAALwFAAAO&#10;AAAAAAAAAAAAAAAAAC4CAABkcnMvZTJvRG9jLnhtbFBLAQItABQABgAIAAAAIQA6WJk23gAAAAsB&#10;AAAPAAAAAAAAAAAAAAAAAAwFAABkcnMvZG93bnJldi54bWxQSwUGAAAAAAQABADzAAAAFw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80" o:spid="_x0000_s105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cN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NKCHDbECAAC8BQAA&#10;DgAAAAAAAAAAAAAAAAAuAgAAZHJzL2Uyb0RvYy54bWxQSwECLQAUAAYACAAAACEAVlVY3uAAAAAN&#10;AQAADwAAAAAAAAAAAAAAAAALBQAAZHJzL2Rvd25yZXYueG1sUEsFBgAAAAAEAAQA8wAAABgGAAAA&#10;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84" o:spid="_x0000_s106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P0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2OT9LICAAC7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188" o:spid="_x0000_s106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q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xCqVqrECAAC7BQAADgAA&#10;AAAAAAAAAAAAAAAuAgAAZHJzL2Uyb0RvYy54bWxQSwECLQAUAAYACAAAACEAsPgMXt0AAAAJAQAA&#10;DwAAAAAAAAAAAAAAAAALBQAAZHJzL2Rvd25yZXYueG1sUEsFBgAAAAAEAAQA8wAAABUGAAAAAA=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220" o:spid="_x0000_s106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ivsg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KsdeK+yAgAAuwUAAA4A&#10;AAAAAAAAAAAAAAAALgIAAGRycy9lMm9Eb2MueG1sUEsBAi0AFAAGAAgAAAAhAIPtU+LdAAAACQEA&#10;AA8AAAAAAAAAAAAAAAAADAUAAGRycy9kb3ducmV2LnhtbFBLBQYAAAAABAAEAPMAAAAWBgAAAAA=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224" o:spid="_x0000_s106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FssgIAALs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GifFssgIAALsFAAAO&#10;AAAAAAAAAAAAAAAAAC4CAABkcnMvZTJvRG9jLnhtbFBLAQItABQABgAIAAAAIQCBjQ9h3gAAAAsB&#10;AAAPAAAAAAAAAAAAAAAAAAwFAABkcnMvZG93bnJldi54bWxQSwUGAAAAAAQABADzAAAAFw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54AB4">
        <w:rPr>
          <w:noProof/>
        </w:rPr>
        <w:pict>
          <v:shape id="Text Box 228" o:spid="_x0000_s106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B+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9/8B+sgIAALsFAAAO&#10;AAAAAAAAAAAAAAAAAC4CAABkcnMvZTJvRG9jLnhtbFBLAQItABQABgAIAAAAIQBO7aHP3gAAAAsB&#10;AAAPAAAAAAAAAAAAAAAAAAwFAABkcnMvZG93bnJldi54bWxQSwUGAAAAAAQABADzAAAAFwYAAAAA&#10;" filled="f" stroked="f">
            <v:textbox inset="0,0,0,0">
              <w:txbxContent>
                <w:p w:rsidR="002954EB" w:rsidRDefault="002954EB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EB" w:rsidRDefault="002954EB">
      <w:r>
        <w:separator/>
      </w:r>
    </w:p>
  </w:endnote>
  <w:endnote w:type="continuationSeparator" w:id="0">
    <w:p w:rsidR="002954EB" w:rsidRDefault="0029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EB" w:rsidRDefault="002954EB">
      <w:r>
        <w:separator/>
      </w:r>
    </w:p>
  </w:footnote>
  <w:footnote w:type="continuationSeparator" w:id="0">
    <w:p w:rsidR="002954EB" w:rsidRDefault="002954E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2"/>
    <w:multiLevelType w:val="multilevel"/>
    <w:tmpl w:val="5BFA07CA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D425D25"/>
    <w:multiLevelType w:val="hybridMultilevel"/>
    <w:tmpl w:val="A81A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51054"/>
    <w:multiLevelType w:val="hybridMultilevel"/>
    <w:tmpl w:val="4E100AAC"/>
    <w:lvl w:ilvl="0" w:tplc="3FC4AF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02723"/>
    <w:multiLevelType w:val="hybridMultilevel"/>
    <w:tmpl w:val="6BA2B05C"/>
    <w:lvl w:ilvl="0" w:tplc="969A1CD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E0456"/>
    <w:multiLevelType w:val="multilevel"/>
    <w:tmpl w:val="D82A6CBC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6">
    <w:nsid w:val="207A2150"/>
    <w:multiLevelType w:val="hybridMultilevel"/>
    <w:tmpl w:val="966ACF82"/>
    <w:lvl w:ilvl="0" w:tplc="969A1CD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E6CBA"/>
    <w:multiLevelType w:val="hybridMultilevel"/>
    <w:tmpl w:val="F24E3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B40C99"/>
    <w:multiLevelType w:val="hybridMultilevel"/>
    <w:tmpl w:val="7A742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410898"/>
    <w:multiLevelType w:val="hybridMultilevel"/>
    <w:tmpl w:val="53E01B3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BD1A32"/>
    <w:multiLevelType w:val="hybridMultilevel"/>
    <w:tmpl w:val="AF666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37392"/>
    <w:multiLevelType w:val="hybridMultilevel"/>
    <w:tmpl w:val="FB989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0807FB4"/>
    <w:multiLevelType w:val="hybridMultilevel"/>
    <w:tmpl w:val="EEBE78D0"/>
    <w:lvl w:ilvl="0" w:tplc="87B826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E0D0E"/>
    <w:multiLevelType w:val="multilevel"/>
    <w:tmpl w:val="BFE0A7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7">
    <w:nsid w:val="5B7B4611"/>
    <w:multiLevelType w:val="multilevel"/>
    <w:tmpl w:val="BFE0A7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395015"/>
    <w:multiLevelType w:val="multilevel"/>
    <w:tmpl w:val="D82A6CB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0">
    <w:nsid w:val="645D0CDC"/>
    <w:multiLevelType w:val="hybridMultilevel"/>
    <w:tmpl w:val="E7A4420E"/>
    <w:lvl w:ilvl="0" w:tplc="87B8265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3A299C"/>
    <w:multiLevelType w:val="hybridMultilevel"/>
    <w:tmpl w:val="F94A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E7104"/>
    <w:multiLevelType w:val="hybridMultilevel"/>
    <w:tmpl w:val="76F62E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026A6"/>
    <w:multiLevelType w:val="multilevel"/>
    <w:tmpl w:val="D82A6CB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4">
    <w:nsid w:val="6D331D8A"/>
    <w:multiLevelType w:val="multilevel"/>
    <w:tmpl w:val="BFE0A7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35">
    <w:nsid w:val="6F8A4B39"/>
    <w:multiLevelType w:val="hybridMultilevel"/>
    <w:tmpl w:val="C3B6BD26"/>
    <w:lvl w:ilvl="0" w:tplc="969A1CD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32EDC"/>
    <w:multiLevelType w:val="multilevel"/>
    <w:tmpl w:val="D82A6CBC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3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E189E"/>
    <w:multiLevelType w:val="multilevel"/>
    <w:tmpl w:val="35FA13FC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39">
    <w:nsid w:val="7EE45445"/>
    <w:multiLevelType w:val="multilevel"/>
    <w:tmpl w:val="BFE0A7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24"/>
  </w:num>
  <w:num w:numId="15">
    <w:abstractNumId w:val="22"/>
  </w:num>
  <w:num w:numId="16">
    <w:abstractNumId w:val="38"/>
  </w:num>
  <w:num w:numId="17">
    <w:abstractNumId w:val="29"/>
  </w:num>
  <w:num w:numId="18">
    <w:abstractNumId w:val="10"/>
  </w:num>
  <w:num w:numId="19">
    <w:abstractNumId w:val="15"/>
  </w:num>
  <w:num w:numId="20">
    <w:abstractNumId w:val="33"/>
  </w:num>
  <w:num w:numId="21">
    <w:abstractNumId w:val="36"/>
  </w:num>
  <w:num w:numId="22">
    <w:abstractNumId w:val="26"/>
  </w:num>
  <w:num w:numId="23">
    <w:abstractNumId w:val="34"/>
  </w:num>
  <w:num w:numId="24">
    <w:abstractNumId w:val="27"/>
  </w:num>
  <w:num w:numId="25">
    <w:abstractNumId w:val="39"/>
  </w:num>
  <w:num w:numId="26">
    <w:abstractNumId w:val="12"/>
  </w:num>
  <w:num w:numId="27">
    <w:abstractNumId w:val="11"/>
  </w:num>
  <w:num w:numId="28">
    <w:abstractNumId w:val="21"/>
  </w:num>
  <w:num w:numId="29">
    <w:abstractNumId w:val="25"/>
  </w:num>
  <w:num w:numId="30">
    <w:abstractNumId w:val="30"/>
  </w:num>
  <w:num w:numId="31">
    <w:abstractNumId w:val="18"/>
  </w:num>
  <w:num w:numId="32">
    <w:abstractNumId w:val="16"/>
  </w:num>
  <w:num w:numId="33">
    <w:abstractNumId w:val="35"/>
  </w:num>
  <w:num w:numId="34">
    <w:abstractNumId w:val="14"/>
  </w:num>
  <w:num w:numId="35">
    <w:abstractNumId w:val="20"/>
  </w:num>
  <w:num w:numId="36">
    <w:abstractNumId w:val="31"/>
  </w:num>
  <w:num w:numId="37">
    <w:abstractNumId w:val="32"/>
  </w:num>
  <w:num w:numId="38">
    <w:abstractNumId w:val="13"/>
  </w:num>
  <w:num w:numId="39">
    <w:abstractNumId w:val="2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50E4"/>
    <w:rsid w:val="000845C4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9620A"/>
    <w:rsid w:val="001B32F2"/>
    <w:rsid w:val="001D21F0"/>
    <w:rsid w:val="001D6C8F"/>
    <w:rsid w:val="001E18BA"/>
    <w:rsid w:val="001E5185"/>
    <w:rsid w:val="001F5E64"/>
    <w:rsid w:val="00213DB3"/>
    <w:rsid w:val="00215570"/>
    <w:rsid w:val="00222136"/>
    <w:rsid w:val="00236358"/>
    <w:rsid w:val="00236FD0"/>
    <w:rsid w:val="002650E4"/>
    <w:rsid w:val="0026721B"/>
    <w:rsid w:val="00284F12"/>
    <w:rsid w:val="002954EB"/>
    <w:rsid w:val="002B1E02"/>
    <w:rsid w:val="002C08BC"/>
    <w:rsid w:val="002C35F7"/>
    <w:rsid w:val="002D2D8A"/>
    <w:rsid w:val="002F0AEB"/>
    <w:rsid w:val="0033356B"/>
    <w:rsid w:val="00350640"/>
    <w:rsid w:val="00354AB4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3E6212"/>
    <w:rsid w:val="004203BE"/>
    <w:rsid w:val="00431413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549A9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62E33"/>
    <w:rsid w:val="00892B10"/>
    <w:rsid w:val="008A0005"/>
    <w:rsid w:val="008B536F"/>
    <w:rsid w:val="008C7FE0"/>
    <w:rsid w:val="008D21C3"/>
    <w:rsid w:val="008D5775"/>
    <w:rsid w:val="008D5A62"/>
    <w:rsid w:val="008E02B2"/>
    <w:rsid w:val="008F66E7"/>
    <w:rsid w:val="0091225B"/>
    <w:rsid w:val="00925343"/>
    <w:rsid w:val="00931044"/>
    <w:rsid w:val="00940F18"/>
    <w:rsid w:val="0094155C"/>
    <w:rsid w:val="009429B8"/>
    <w:rsid w:val="00944813"/>
    <w:rsid w:val="00983828"/>
    <w:rsid w:val="009916DB"/>
    <w:rsid w:val="009A046B"/>
    <w:rsid w:val="009A1E43"/>
    <w:rsid w:val="009A266F"/>
    <w:rsid w:val="009A2941"/>
    <w:rsid w:val="009C438E"/>
    <w:rsid w:val="009E08FE"/>
    <w:rsid w:val="009E4798"/>
    <w:rsid w:val="009F08D6"/>
    <w:rsid w:val="009F2C50"/>
    <w:rsid w:val="009F301B"/>
    <w:rsid w:val="00A01F2D"/>
    <w:rsid w:val="00A3453A"/>
    <w:rsid w:val="00A572F1"/>
    <w:rsid w:val="00A72C57"/>
    <w:rsid w:val="00A842F7"/>
    <w:rsid w:val="00A843A1"/>
    <w:rsid w:val="00A9094F"/>
    <w:rsid w:val="00AA15E6"/>
    <w:rsid w:val="00AB345A"/>
    <w:rsid w:val="00AC3FF1"/>
    <w:rsid w:val="00AD148A"/>
    <w:rsid w:val="00AE5663"/>
    <w:rsid w:val="00B00C94"/>
    <w:rsid w:val="00B372B6"/>
    <w:rsid w:val="00B449D0"/>
    <w:rsid w:val="00B55990"/>
    <w:rsid w:val="00B62ACF"/>
    <w:rsid w:val="00B71E36"/>
    <w:rsid w:val="00B87FC2"/>
    <w:rsid w:val="00BA396A"/>
    <w:rsid w:val="00BA7E32"/>
    <w:rsid w:val="00BB757B"/>
    <w:rsid w:val="00BD065D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CF1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44714"/>
    <w:rsid w:val="00D502D3"/>
    <w:rsid w:val="00D53217"/>
    <w:rsid w:val="00DC2208"/>
    <w:rsid w:val="00DD4680"/>
    <w:rsid w:val="00DE68B8"/>
    <w:rsid w:val="00DF1609"/>
    <w:rsid w:val="00DF3CC2"/>
    <w:rsid w:val="00E247EF"/>
    <w:rsid w:val="00E4421C"/>
    <w:rsid w:val="00E60C69"/>
    <w:rsid w:val="00E76CCF"/>
    <w:rsid w:val="00E77A0C"/>
    <w:rsid w:val="00E8260C"/>
    <w:rsid w:val="00E9144F"/>
    <w:rsid w:val="00E97DCF"/>
    <w:rsid w:val="00EA57E3"/>
    <w:rsid w:val="00EB10EA"/>
    <w:rsid w:val="00EC3FEA"/>
    <w:rsid w:val="00ED3710"/>
    <w:rsid w:val="00F12F72"/>
    <w:rsid w:val="00F340E7"/>
    <w:rsid w:val="00F36E14"/>
    <w:rsid w:val="00F46A00"/>
    <w:rsid w:val="00F575C2"/>
    <w:rsid w:val="00F6665B"/>
    <w:rsid w:val="00F7747A"/>
    <w:rsid w:val="00F910F1"/>
    <w:rsid w:val="00FC3BB9"/>
    <w:rsid w:val="00FD6544"/>
    <w:rsid w:val="00FF409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572F1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Directions">
    <w:name w:val="Directions"/>
    <w:rsid w:val="009F301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40"/>
    </w:pPr>
    <w:rPr>
      <w:rFonts w:ascii="Helvetica" w:eastAsia="ヒラギノ角ゴ Pro W3" w:hAnsi="Helvetica"/>
      <w:color w:val="000000"/>
      <w:sz w:val="18"/>
    </w:rPr>
  </w:style>
  <w:style w:type="character" w:customStyle="1" w:styleId="Heading2Char">
    <w:name w:val="Heading 2 Char"/>
    <w:link w:val="Heading2"/>
    <w:rsid w:val="00DF1609"/>
    <w:rPr>
      <w:rFonts w:ascii="Comic Sans MS" w:eastAsia="Times New Roman" w:hAnsi="Comic Sans MS" w:cs="Arial"/>
      <w:b/>
      <w:color w:val="3366FF"/>
      <w:sz w:val="28"/>
      <w:szCs w:val="28"/>
    </w:rPr>
  </w:style>
  <w:style w:type="paragraph" w:styleId="Footer">
    <w:name w:val="footer"/>
    <w:link w:val="FooterChar"/>
    <w:rsid w:val="00FF409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Pr>
      <w:rFonts w:ascii="Helvetica Neue" w:eastAsia="ヒラギノ角ゴ Pro W3" w:hAnsi="Helvetica Neue"/>
      <w:color w:val="000000"/>
      <w:sz w:val="16"/>
    </w:rPr>
  </w:style>
  <w:style w:type="character" w:customStyle="1" w:styleId="FooterChar">
    <w:name w:val="Footer Char"/>
    <w:link w:val="Footer"/>
    <w:rsid w:val="00FF4093"/>
    <w:rPr>
      <w:rFonts w:ascii="Helvetica Neue" w:eastAsia="ヒラギノ角ゴ Pro W3" w:hAnsi="Helvetica Neue"/>
      <w:color w:val="000000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2E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2E33"/>
    <w:rPr>
      <w:rFonts w:ascii="Trebuchet MS" w:eastAsia="Times New Roman" w:hAnsi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cid:image001.png@01CE560F.28C302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271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\Users\125271\AppData\Roaming\Microsoft\Templates\Classroom newsletter.dot</Template>
  <TotalTime>2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Toren Allen</dc:creator>
  <cp:lastModifiedBy>City School</cp:lastModifiedBy>
  <cp:revision>2</cp:revision>
  <cp:lastPrinted>2013-09-16T22:03:00Z</cp:lastPrinted>
  <dcterms:created xsi:type="dcterms:W3CDTF">2013-12-11T17:18:00Z</dcterms:created>
  <dcterms:modified xsi:type="dcterms:W3CDTF">2013-12-11T17:18:00Z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